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977"/>
        <w:gridCol w:w="3402"/>
        <w:gridCol w:w="3969"/>
      </w:tblGrid>
      <w:tr w:rsidR="004330ED" w:rsidTr="00EA1CE4" w14:paraId="54AEE4FD" w14:textId="77777777">
        <w:tc>
          <w:tcPr>
            <w:tcW w:w="6379" w:type="dxa"/>
            <w:gridSpan w:val="2"/>
            <w:tcBorders>
              <w:top w:val="nil"/>
              <w:left w:val="nil"/>
              <w:bottom w:val="nil"/>
              <w:right w:val="nil"/>
            </w:tcBorders>
            <w:vAlign w:val="center"/>
          </w:tcPr>
          <w:p w:rsidR="004330ED" w:rsidP="00EA1CE4" w:rsidRDefault="004330ED" w14:paraId="71A70DD2" w14:textId="77777777">
            <w:pPr>
              <w:pStyle w:val="Amendement"/>
              <w:tabs>
                <w:tab w:val="clear" w:pos="3310"/>
                <w:tab w:val="clear" w:pos="3600"/>
              </w:tabs>
              <w:rPr>
                <w:rFonts w:ascii="Times New Roman" w:hAnsi="Times New Roman"/>
                <w:spacing w:val="40"/>
                <w:sz w:val="22"/>
              </w:rPr>
            </w:pPr>
            <w:r>
              <w:rPr>
                <w:rFonts w:ascii="Times New Roman" w:hAnsi="Times New Roman"/>
                <w:spacing w:val="40"/>
                <w:sz w:val="30"/>
              </w:rPr>
              <w:t>T</w:t>
            </w:r>
            <w:r w:rsidR="0021777F">
              <w:rPr>
                <w:rFonts w:ascii="Times New Roman" w:hAnsi="Times New Roman"/>
                <w:spacing w:val="40"/>
                <w:sz w:val="22"/>
              </w:rPr>
              <w:t>WEEDE</w:t>
            </w:r>
            <w:r>
              <w:rPr>
                <w:rFonts w:ascii="Times New Roman" w:hAnsi="Times New Roman"/>
                <w:spacing w:val="40"/>
                <w:sz w:val="22"/>
              </w:rPr>
              <w:t xml:space="preserve"> </w:t>
            </w:r>
            <w:r>
              <w:rPr>
                <w:rFonts w:ascii="Times New Roman" w:hAnsi="Times New Roman"/>
                <w:spacing w:val="40"/>
                <w:sz w:val="30"/>
              </w:rPr>
              <w:t>K</w:t>
            </w:r>
            <w:r w:rsidR="0021777F">
              <w:rPr>
                <w:rFonts w:ascii="Times New Roman" w:hAnsi="Times New Roman"/>
                <w:spacing w:val="40"/>
                <w:sz w:val="22"/>
              </w:rPr>
              <w:t xml:space="preserve">AMER </w:t>
            </w:r>
            <w:r>
              <w:rPr>
                <w:rFonts w:ascii="Times New Roman" w:hAnsi="Times New Roman"/>
                <w:spacing w:val="40"/>
                <w:sz w:val="22"/>
              </w:rPr>
              <w:t>DER</w:t>
            </w:r>
            <w:r>
              <w:rPr>
                <w:rFonts w:ascii="Times New Roman" w:hAnsi="Times New Roman"/>
                <w:spacing w:val="40"/>
                <w:sz w:val="30"/>
              </w:rPr>
              <w:t xml:space="preserve"> S</w:t>
            </w:r>
            <w:r>
              <w:rPr>
                <w:rFonts w:ascii="Times New Roman" w:hAnsi="Times New Roman"/>
                <w:spacing w:val="40"/>
                <w:sz w:val="22"/>
              </w:rPr>
              <w:t>TATEN-</w:t>
            </w:r>
            <w:r>
              <w:rPr>
                <w:rFonts w:ascii="Times New Roman" w:hAnsi="Times New Roman"/>
                <w:spacing w:val="40"/>
                <w:sz w:val="30"/>
              </w:rPr>
              <w:t>G</w:t>
            </w:r>
            <w:r>
              <w:rPr>
                <w:rFonts w:ascii="Times New Roman" w:hAnsi="Times New Roman"/>
                <w:spacing w:val="40"/>
                <w:sz w:val="22"/>
              </w:rPr>
              <w:t>ENERAAL</w:t>
            </w:r>
          </w:p>
        </w:tc>
        <w:tc>
          <w:tcPr>
            <w:tcW w:w="3969" w:type="dxa"/>
            <w:tcBorders>
              <w:top w:val="nil"/>
              <w:left w:val="nil"/>
              <w:bottom w:val="nil"/>
              <w:right w:val="nil"/>
            </w:tcBorders>
          </w:tcPr>
          <w:p w:rsidR="004330ED" w:rsidP="006E0971" w:rsidRDefault="004330ED" w14:paraId="30CA1C5D" w14:textId="77777777">
            <w:pPr>
              <w:pStyle w:val="Amendement"/>
              <w:tabs>
                <w:tab w:val="clear" w:pos="3310"/>
                <w:tab w:val="clear" w:pos="3600"/>
              </w:tabs>
              <w:ind w:left="-70"/>
              <w:jc w:val="right"/>
              <w:rPr>
                <w:rFonts w:ascii="Times New Roman" w:hAnsi="Times New Roman"/>
                <w:spacing w:val="40"/>
                <w:sz w:val="22"/>
              </w:rPr>
            </w:pPr>
            <w:r>
              <w:rPr>
                <w:rFonts w:ascii="Times New Roman" w:hAnsi="Times New Roman"/>
                <w:sz w:val="88"/>
              </w:rPr>
              <w:t>2</w:t>
            </w:r>
          </w:p>
        </w:tc>
      </w:tr>
      <w:tr w:rsidR="004330ED" w:rsidTr="00EA1CE4" w14:paraId="3FDAB3C6" w14:textId="77777777">
        <w:trPr>
          <w:cantSplit/>
        </w:trPr>
        <w:tc>
          <w:tcPr>
            <w:tcW w:w="10348" w:type="dxa"/>
            <w:gridSpan w:val="3"/>
            <w:tcBorders>
              <w:top w:val="single" w:color="auto" w:sz="4" w:space="0"/>
              <w:left w:val="nil"/>
              <w:bottom w:val="nil"/>
              <w:right w:val="nil"/>
            </w:tcBorders>
          </w:tcPr>
          <w:p w:rsidR="004330ED" w:rsidP="004A1E29" w:rsidRDefault="004330ED" w14:paraId="5493A982" w14:textId="77777777">
            <w:pPr>
              <w:pStyle w:val="Amendement"/>
              <w:tabs>
                <w:tab w:val="clear" w:pos="3310"/>
                <w:tab w:val="clear" w:pos="3600"/>
              </w:tabs>
              <w:rPr>
                <w:rFonts w:ascii="Times New Roman" w:hAnsi="Times New Roman"/>
              </w:rPr>
            </w:pPr>
            <w:r>
              <w:rPr>
                <w:rFonts w:ascii="Times New Roman" w:hAnsi="Times New Roman"/>
                <w:b w:val="0"/>
              </w:rPr>
              <w:t>Vergaderjaar 20</w:t>
            </w:r>
            <w:r w:rsidR="001D56AF">
              <w:rPr>
                <w:rFonts w:ascii="Times New Roman" w:hAnsi="Times New Roman"/>
                <w:b w:val="0"/>
              </w:rPr>
              <w:t>2</w:t>
            </w:r>
            <w:r w:rsidR="004A1E29">
              <w:rPr>
                <w:rFonts w:ascii="Times New Roman" w:hAnsi="Times New Roman"/>
                <w:b w:val="0"/>
              </w:rPr>
              <w:t>3</w:t>
            </w:r>
            <w:r w:rsidR="005A6097">
              <w:rPr>
                <w:rFonts w:ascii="Times New Roman" w:hAnsi="Times New Roman"/>
                <w:b w:val="0"/>
              </w:rPr>
              <w:t>-20</w:t>
            </w:r>
            <w:r w:rsidR="00212E0A">
              <w:rPr>
                <w:rFonts w:ascii="Times New Roman" w:hAnsi="Times New Roman"/>
                <w:b w:val="0"/>
              </w:rPr>
              <w:t>2</w:t>
            </w:r>
            <w:r w:rsidR="004A1E29">
              <w:rPr>
                <w:rFonts w:ascii="Times New Roman" w:hAnsi="Times New Roman"/>
                <w:b w:val="0"/>
              </w:rPr>
              <w:t>4</w:t>
            </w:r>
          </w:p>
        </w:tc>
      </w:tr>
      <w:tr w:rsidR="004330ED" w:rsidTr="00EA1CE4" w14:paraId="6C837267" w14:textId="77777777">
        <w:trPr>
          <w:cantSplit/>
        </w:trPr>
        <w:tc>
          <w:tcPr>
            <w:tcW w:w="10348" w:type="dxa"/>
            <w:gridSpan w:val="3"/>
            <w:tcBorders>
              <w:top w:val="nil"/>
              <w:left w:val="nil"/>
              <w:bottom w:val="nil"/>
              <w:right w:val="nil"/>
            </w:tcBorders>
          </w:tcPr>
          <w:p w:rsidR="004330ED" w:rsidP="00BF623B" w:rsidRDefault="004330ED" w14:paraId="442F7AB6" w14:textId="77777777">
            <w:pPr>
              <w:pStyle w:val="Amendement"/>
              <w:tabs>
                <w:tab w:val="clear" w:pos="3310"/>
                <w:tab w:val="clear" w:pos="3600"/>
              </w:tabs>
              <w:rPr>
                <w:rFonts w:ascii="Times New Roman" w:hAnsi="Times New Roman"/>
                <w:b w:val="0"/>
              </w:rPr>
            </w:pPr>
          </w:p>
        </w:tc>
      </w:tr>
      <w:tr w:rsidR="004330ED" w:rsidTr="00EA1CE4" w14:paraId="789C6294" w14:textId="77777777">
        <w:trPr>
          <w:cantSplit/>
        </w:trPr>
        <w:tc>
          <w:tcPr>
            <w:tcW w:w="10348" w:type="dxa"/>
            <w:gridSpan w:val="3"/>
            <w:tcBorders>
              <w:top w:val="nil"/>
              <w:left w:val="nil"/>
              <w:bottom w:val="single" w:color="auto" w:sz="4" w:space="0"/>
              <w:right w:val="nil"/>
            </w:tcBorders>
          </w:tcPr>
          <w:p w:rsidR="004330ED" w:rsidP="00BF623B" w:rsidRDefault="004330ED" w14:paraId="09C8D4E7" w14:textId="77777777">
            <w:pPr>
              <w:pStyle w:val="Amendement"/>
              <w:tabs>
                <w:tab w:val="clear" w:pos="3310"/>
                <w:tab w:val="clear" w:pos="3600"/>
              </w:tabs>
              <w:rPr>
                <w:rFonts w:ascii="Times New Roman" w:hAnsi="Times New Roman"/>
              </w:rPr>
            </w:pPr>
          </w:p>
        </w:tc>
      </w:tr>
      <w:tr w:rsidR="004330ED" w:rsidTr="00EA1CE4" w14:paraId="36ADB20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004330ED" w:rsidP="006E0971" w:rsidRDefault="004330ED" w14:paraId="227EBE9B" w14:textId="77777777">
            <w:pPr>
              <w:pStyle w:val="Amendement"/>
              <w:tabs>
                <w:tab w:val="clear" w:pos="3310"/>
                <w:tab w:val="clear" w:pos="3600"/>
              </w:tabs>
              <w:rPr>
                <w:rFonts w:ascii="Times New Roman" w:hAnsi="Times New Roman"/>
              </w:rPr>
            </w:pPr>
          </w:p>
        </w:tc>
        <w:tc>
          <w:tcPr>
            <w:tcW w:w="7371" w:type="dxa"/>
            <w:gridSpan w:val="2"/>
          </w:tcPr>
          <w:p w:rsidR="004330ED" w:rsidP="006E0971" w:rsidRDefault="004330ED" w14:paraId="7362F714" w14:textId="77777777">
            <w:pPr>
              <w:suppressAutoHyphens/>
              <w:ind w:left="-70"/>
              <w:rPr>
                <w:b/>
              </w:rPr>
            </w:pPr>
          </w:p>
        </w:tc>
      </w:tr>
      <w:tr w:rsidR="003C21AC" w:rsidTr="00EA1CE4" w14:paraId="5A050CD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EA1CE4" w:rsidRDefault="005820A4" w14:paraId="40928E08" w14:textId="77777777">
            <w:pPr>
              <w:pStyle w:val="Amendement"/>
              <w:tabs>
                <w:tab w:val="clear" w:pos="3310"/>
                <w:tab w:val="clear" w:pos="3600"/>
              </w:tabs>
              <w:rPr>
                <w:rFonts w:ascii="Times New Roman" w:hAnsi="Times New Roman"/>
              </w:rPr>
            </w:pPr>
            <w:r>
              <w:rPr>
                <w:rFonts w:ascii="Times New Roman" w:hAnsi="Times New Roman"/>
              </w:rPr>
              <w:t>36 496</w:t>
            </w:r>
          </w:p>
        </w:tc>
        <w:tc>
          <w:tcPr>
            <w:tcW w:w="7371" w:type="dxa"/>
            <w:gridSpan w:val="2"/>
          </w:tcPr>
          <w:p w:rsidRPr="005820A4" w:rsidR="003C21AC" w:rsidP="005820A4" w:rsidRDefault="005820A4" w14:paraId="515F8F30" w14:textId="77777777">
            <w:pPr>
              <w:rPr>
                <w:b/>
              </w:rPr>
            </w:pPr>
            <w:r w:rsidRPr="005820A4">
              <w:rPr>
                <w:b/>
              </w:rPr>
              <w:t>Wijziging van de Wet goed verhuurderschap, Boek 7 van het Burgerlijk Wetboek, de Uitvoeringswet huurprijzen woonruimte en enige andere wetten in verband met de regulering van huurprijzen en de bescherming van rechten van huurders (Wet betaalbare huur)</w:t>
            </w:r>
          </w:p>
        </w:tc>
      </w:tr>
      <w:tr w:rsidR="003C21AC" w:rsidTr="00EA1CE4" w14:paraId="6747725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6E0971" w:rsidRDefault="003C21AC" w14:paraId="0EC96261" w14:textId="77777777">
            <w:pPr>
              <w:pStyle w:val="Amendement"/>
              <w:tabs>
                <w:tab w:val="clear" w:pos="3310"/>
                <w:tab w:val="clear" w:pos="3600"/>
              </w:tabs>
              <w:rPr>
                <w:rFonts w:ascii="Times New Roman" w:hAnsi="Times New Roman"/>
              </w:rPr>
            </w:pPr>
          </w:p>
        </w:tc>
        <w:tc>
          <w:tcPr>
            <w:tcW w:w="7371" w:type="dxa"/>
            <w:gridSpan w:val="2"/>
          </w:tcPr>
          <w:p w:rsidRPr="00C035D4" w:rsidR="003C21AC" w:rsidP="006E0971" w:rsidRDefault="003C21AC" w14:paraId="5ECFDC68" w14:textId="77777777">
            <w:pPr>
              <w:pStyle w:val="Amendement"/>
              <w:tabs>
                <w:tab w:val="clear" w:pos="3310"/>
                <w:tab w:val="clear" w:pos="3600"/>
              </w:tabs>
              <w:ind w:left="-70"/>
              <w:rPr>
                <w:rFonts w:ascii="Times New Roman" w:hAnsi="Times New Roman"/>
              </w:rPr>
            </w:pPr>
          </w:p>
        </w:tc>
      </w:tr>
      <w:tr w:rsidR="003C21AC" w:rsidTr="00EA1CE4" w14:paraId="79862B2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6E0971" w:rsidRDefault="003C21AC" w14:paraId="3AF9AD40" w14:textId="77777777">
            <w:pPr>
              <w:pStyle w:val="Amendement"/>
              <w:tabs>
                <w:tab w:val="clear" w:pos="3310"/>
                <w:tab w:val="clear" w:pos="3600"/>
              </w:tabs>
              <w:rPr>
                <w:rFonts w:ascii="Times New Roman" w:hAnsi="Times New Roman"/>
              </w:rPr>
            </w:pPr>
          </w:p>
        </w:tc>
        <w:tc>
          <w:tcPr>
            <w:tcW w:w="7371" w:type="dxa"/>
            <w:gridSpan w:val="2"/>
          </w:tcPr>
          <w:p w:rsidRPr="00C035D4" w:rsidR="003C21AC" w:rsidP="006E0971" w:rsidRDefault="003C21AC" w14:paraId="17783496" w14:textId="77777777">
            <w:pPr>
              <w:pStyle w:val="Amendement"/>
              <w:tabs>
                <w:tab w:val="clear" w:pos="3310"/>
                <w:tab w:val="clear" w:pos="3600"/>
              </w:tabs>
              <w:ind w:left="-70"/>
              <w:rPr>
                <w:rFonts w:ascii="Times New Roman" w:hAnsi="Times New Roman"/>
              </w:rPr>
            </w:pPr>
          </w:p>
        </w:tc>
      </w:tr>
      <w:tr w:rsidR="003C21AC" w:rsidTr="00EA1CE4" w14:paraId="376C595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8304E6" w:rsidRDefault="003C21AC" w14:paraId="2B31FD50" w14:textId="04677C9A">
            <w:pPr>
              <w:pStyle w:val="Amendement"/>
              <w:tabs>
                <w:tab w:val="clear" w:pos="3310"/>
                <w:tab w:val="clear" w:pos="3600"/>
              </w:tabs>
              <w:rPr>
                <w:rFonts w:ascii="Times New Roman" w:hAnsi="Times New Roman"/>
              </w:rPr>
            </w:pPr>
            <w:r w:rsidRPr="00C035D4">
              <w:rPr>
                <w:rFonts w:ascii="Times New Roman" w:hAnsi="Times New Roman"/>
              </w:rPr>
              <w:t xml:space="preserve">Nr. </w:t>
            </w:r>
            <w:r w:rsidR="008304E6">
              <w:rPr>
                <w:rFonts w:ascii="Times New Roman" w:hAnsi="Times New Roman"/>
                <w:caps/>
              </w:rPr>
              <w:t>71</w:t>
            </w:r>
            <w:bookmarkStart w:name="_GoBack" w:id="0"/>
            <w:bookmarkEnd w:id="0"/>
          </w:p>
        </w:tc>
        <w:tc>
          <w:tcPr>
            <w:tcW w:w="7371" w:type="dxa"/>
            <w:gridSpan w:val="2"/>
          </w:tcPr>
          <w:p w:rsidRPr="00C035D4" w:rsidR="003C21AC" w:rsidP="00C72158" w:rsidRDefault="003D3D68" w14:paraId="37CFBC02" w14:textId="4E5C037C">
            <w:pPr>
              <w:pStyle w:val="Amendement"/>
              <w:tabs>
                <w:tab w:val="clear" w:pos="3310"/>
                <w:tab w:val="clear" w:pos="3600"/>
              </w:tabs>
              <w:ind w:left="-70"/>
              <w:rPr>
                <w:rFonts w:ascii="Times New Roman" w:hAnsi="Times New Roman"/>
                <w:caps/>
              </w:rPr>
            </w:pPr>
            <w:r>
              <w:rPr>
                <w:rFonts w:ascii="Times New Roman" w:hAnsi="Times New Roman"/>
                <w:caps/>
              </w:rPr>
              <w:t xml:space="preserve">gewijzigd </w:t>
            </w:r>
            <w:r w:rsidRPr="00C035D4" w:rsidR="003C21AC">
              <w:rPr>
                <w:rFonts w:ascii="Times New Roman" w:hAnsi="Times New Roman"/>
                <w:caps/>
              </w:rPr>
              <w:t xml:space="preserve">AMENDEMENT VAN HET LID </w:t>
            </w:r>
            <w:r w:rsidR="00C72158">
              <w:rPr>
                <w:rFonts w:ascii="Times New Roman" w:hAnsi="Times New Roman"/>
                <w:caps/>
              </w:rPr>
              <w:t>De Hoop</w:t>
            </w:r>
            <w:r w:rsidR="00030D28">
              <w:rPr>
                <w:rFonts w:ascii="Times New Roman" w:hAnsi="Times New Roman"/>
                <w:caps/>
              </w:rPr>
              <w:t xml:space="preserve"> ter vervanging van dat gedrukt onder nr. 21</w:t>
            </w:r>
          </w:p>
        </w:tc>
      </w:tr>
      <w:tr w:rsidR="003C21AC" w:rsidTr="00EA1CE4" w14:paraId="06DA2C1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003C21AC" w:rsidP="006E0971" w:rsidRDefault="003C21AC" w14:paraId="52AB41EE" w14:textId="77777777">
            <w:pPr>
              <w:pStyle w:val="Amendement"/>
              <w:tabs>
                <w:tab w:val="clear" w:pos="3310"/>
                <w:tab w:val="clear" w:pos="3600"/>
              </w:tabs>
              <w:rPr>
                <w:rFonts w:ascii="Times New Roman" w:hAnsi="Times New Roman"/>
              </w:rPr>
            </w:pPr>
          </w:p>
        </w:tc>
        <w:tc>
          <w:tcPr>
            <w:tcW w:w="7371" w:type="dxa"/>
            <w:gridSpan w:val="2"/>
          </w:tcPr>
          <w:p w:rsidR="003C21AC" w:rsidP="003D3D68" w:rsidRDefault="003C21AC" w14:paraId="0F0D2892" w14:textId="38FC6F75">
            <w:pPr>
              <w:pStyle w:val="Amendement"/>
              <w:tabs>
                <w:tab w:val="clear" w:pos="3310"/>
                <w:tab w:val="clear" w:pos="3600"/>
              </w:tabs>
              <w:ind w:left="-70"/>
              <w:rPr>
                <w:rFonts w:ascii="Times New Roman" w:hAnsi="Times New Roman"/>
              </w:rPr>
            </w:pPr>
            <w:r>
              <w:rPr>
                <w:rFonts w:ascii="Times New Roman" w:hAnsi="Times New Roman"/>
                <w:b w:val="0"/>
              </w:rPr>
              <w:t xml:space="preserve">Ontvangen </w:t>
            </w:r>
            <w:r w:rsidR="003D3D68">
              <w:rPr>
                <w:rFonts w:ascii="Times New Roman" w:hAnsi="Times New Roman"/>
                <w:b w:val="0"/>
              </w:rPr>
              <w:t>25</w:t>
            </w:r>
            <w:r w:rsidR="00AC1148">
              <w:rPr>
                <w:rFonts w:ascii="Times New Roman" w:hAnsi="Times New Roman"/>
                <w:b w:val="0"/>
              </w:rPr>
              <w:t xml:space="preserve"> april 2024</w:t>
            </w:r>
          </w:p>
        </w:tc>
      </w:tr>
      <w:tr w:rsidR="00B01BA6" w:rsidTr="00EA1CE4" w14:paraId="3D84146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00B01BA6" w:rsidP="006E0971" w:rsidRDefault="00B01BA6" w14:paraId="7ADAAAB9" w14:textId="77777777">
            <w:pPr>
              <w:pStyle w:val="Amendement"/>
              <w:tabs>
                <w:tab w:val="clear" w:pos="3310"/>
                <w:tab w:val="clear" w:pos="3600"/>
              </w:tabs>
              <w:rPr>
                <w:rFonts w:ascii="Times New Roman" w:hAnsi="Times New Roman"/>
              </w:rPr>
            </w:pPr>
          </w:p>
        </w:tc>
        <w:tc>
          <w:tcPr>
            <w:tcW w:w="7371" w:type="dxa"/>
            <w:gridSpan w:val="2"/>
          </w:tcPr>
          <w:p w:rsidR="00B01BA6" w:rsidP="006E0971" w:rsidRDefault="00B01BA6" w14:paraId="31D46DC6" w14:textId="77777777">
            <w:pPr>
              <w:pStyle w:val="Amendement"/>
              <w:tabs>
                <w:tab w:val="clear" w:pos="3310"/>
                <w:tab w:val="clear" w:pos="3600"/>
              </w:tabs>
              <w:ind w:left="-70"/>
              <w:rPr>
                <w:rFonts w:ascii="Times New Roman" w:hAnsi="Times New Roman"/>
                <w:b w:val="0"/>
              </w:rPr>
            </w:pPr>
          </w:p>
        </w:tc>
      </w:tr>
      <w:tr w:rsidRPr="00EA69AC" w:rsidR="00B01BA6" w:rsidTr="00EA1CE4" w14:paraId="094E11A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348" w:type="dxa"/>
            <w:gridSpan w:val="3"/>
          </w:tcPr>
          <w:p w:rsidRPr="00EA69AC" w:rsidR="00B01BA6" w:rsidP="0088452C" w:rsidRDefault="00B01BA6" w14:paraId="0F108F17" w14:textId="77777777">
            <w:pPr>
              <w:ind w:firstLine="284"/>
            </w:pPr>
            <w:r w:rsidRPr="00EA69AC">
              <w:t>De ondergetekende stelt het volgende amendement voor:</w:t>
            </w:r>
          </w:p>
        </w:tc>
      </w:tr>
    </w:tbl>
    <w:p w:rsidRPr="00EA69AC" w:rsidR="004330ED" w:rsidP="00D774B3" w:rsidRDefault="004330ED" w14:paraId="13078178" w14:textId="77777777"/>
    <w:p w:rsidR="00BE6D0E" w:rsidP="00BE6D0E" w:rsidRDefault="00BE6D0E" w14:paraId="69D5C732" w14:textId="77777777">
      <w:r>
        <w:tab/>
        <w:t>Na artikel V, onderdeel J, wordt een onderdeel ingevoegd, luidende:</w:t>
      </w:r>
    </w:p>
    <w:p w:rsidR="00BE6D0E" w:rsidP="00BE6D0E" w:rsidRDefault="00BE6D0E" w14:paraId="4947A986" w14:textId="77777777"/>
    <w:p w:rsidR="00BE6D0E" w:rsidP="00BE6D0E" w:rsidRDefault="00BE6D0E" w14:paraId="5D3F43C8" w14:textId="77777777">
      <w:r>
        <w:t>Ja</w:t>
      </w:r>
    </w:p>
    <w:p w:rsidR="00BE6D0E" w:rsidP="00BE6D0E" w:rsidRDefault="00BE6D0E" w14:paraId="5F184225" w14:textId="77777777"/>
    <w:p w:rsidRPr="00B41526" w:rsidR="00BE6D0E" w:rsidP="00BE6D0E" w:rsidRDefault="00BE6D0E" w14:paraId="40AE7443" w14:textId="77777777">
      <w:pPr>
        <w:rPr>
          <w:szCs w:val="24"/>
        </w:rPr>
      </w:pPr>
      <w:r w:rsidRPr="00B41526">
        <w:rPr>
          <w:szCs w:val="24"/>
        </w:rPr>
        <w:tab/>
        <w:t>Na artikel 10</w:t>
      </w:r>
      <w:r>
        <w:rPr>
          <w:szCs w:val="24"/>
        </w:rPr>
        <w:t>b</w:t>
      </w:r>
      <w:r w:rsidRPr="00B41526">
        <w:rPr>
          <w:szCs w:val="24"/>
        </w:rPr>
        <w:t xml:space="preserve"> wordt een artikel ingevoegd, luidende:</w:t>
      </w:r>
    </w:p>
    <w:p w:rsidRPr="00B41526" w:rsidR="00BE6D0E" w:rsidP="00BE6D0E" w:rsidRDefault="00BE6D0E" w14:paraId="7FAEFA9D" w14:textId="77777777">
      <w:pPr>
        <w:rPr>
          <w:szCs w:val="24"/>
        </w:rPr>
      </w:pPr>
    </w:p>
    <w:p w:rsidRPr="00B41526" w:rsidR="00BE6D0E" w:rsidP="00BE6D0E" w:rsidRDefault="00BE6D0E" w14:paraId="76D155CA" w14:textId="57EC6A43">
      <w:pPr>
        <w:rPr>
          <w:b/>
          <w:szCs w:val="24"/>
        </w:rPr>
      </w:pPr>
      <w:r>
        <w:rPr>
          <w:b/>
          <w:szCs w:val="24"/>
        </w:rPr>
        <w:t>Artikel 10c</w:t>
      </w:r>
      <w:r w:rsidR="009F7024">
        <w:rPr>
          <w:b/>
          <w:szCs w:val="24"/>
        </w:rPr>
        <w:t xml:space="preserve"> </w:t>
      </w:r>
      <w:r w:rsidRPr="009F7024" w:rsidR="009F7024">
        <w:rPr>
          <w:b/>
          <w:szCs w:val="24"/>
        </w:rPr>
        <w:t>(punten voor de WOZ-waarde)</w:t>
      </w:r>
    </w:p>
    <w:p w:rsidRPr="00B41526" w:rsidR="005E4B1C" w:rsidP="005E4B1C" w:rsidRDefault="005E4B1C" w14:paraId="18A11943" w14:textId="77777777">
      <w:pPr>
        <w:rPr>
          <w:szCs w:val="24"/>
        </w:rPr>
      </w:pPr>
    </w:p>
    <w:p w:rsidR="00EA1CE4" w:rsidP="003D3D68" w:rsidRDefault="003D3D68" w14:paraId="1D7448C3" w14:textId="0EEF0422">
      <w:pPr>
        <w:ind w:firstLine="284"/>
        <w:rPr>
          <w:shd w:val="clear" w:color="auto" w:fill="FFFFFF"/>
        </w:rPr>
      </w:pPr>
      <w:r w:rsidRPr="003D3D68">
        <w:rPr>
          <w:shd w:val="clear" w:color="auto" w:fill="FFFFFF"/>
        </w:rPr>
        <w:t>Bij of krachtens de algemene maatregel van bestuur, bedoeld in artikel 10, eerste lid, wordt ten minste bepaald dat voor de bepaling van de redelijkheid van de huurprijs voor een zelfstandige woonruimte met een krachtens die algemene maatregel van bestuur bepaalde waardering van de kwaliteit die hoger ligt dan het puntenaantal horend bij het bij of krachtens artikel 3, tweede lid, van de Uitvoeringswet huurprijzen woonruimte vastgestelde bedrag, het aandeel van de punten voor de waarde van de woning als bedoeld in artikel 22 van de Wet waardering onroerende zaken in de waardering van de kwaliteit van de zelfstandige woonruimte niet groter is dan 25 procent.</w:t>
      </w:r>
    </w:p>
    <w:p w:rsidR="003D3D68" w:rsidP="003D3D68" w:rsidRDefault="003D3D68" w14:paraId="027E3A5D" w14:textId="77777777">
      <w:pPr>
        <w:ind w:firstLine="284"/>
      </w:pPr>
    </w:p>
    <w:p w:rsidRPr="00EA69AC" w:rsidR="003C21AC" w:rsidP="00EA1CE4" w:rsidRDefault="003C21AC" w14:paraId="11182A6C" w14:textId="77777777">
      <w:pPr>
        <w:rPr>
          <w:b/>
        </w:rPr>
      </w:pPr>
      <w:r w:rsidRPr="00EA69AC">
        <w:rPr>
          <w:b/>
        </w:rPr>
        <w:t>Toelichting</w:t>
      </w:r>
    </w:p>
    <w:p w:rsidRPr="00EA69AC" w:rsidR="003C21AC" w:rsidP="00BF623B" w:rsidRDefault="003C21AC" w14:paraId="672032F2" w14:textId="77777777"/>
    <w:p w:rsidR="00C2442B" w:rsidP="00C2442B" w:rsidRDefault="00C2442B" w14:paraId="533854FF" w14:textId="332DF614">
      <w:r>
        <w:t>Bij de invoering van de Wet betaalbare huur wordt de WOZ-cap in de puntentelling vastgesteld op 33%. Dat betekent da</w:t>
      </w:r>
      <w:r w:rsidR="00951688">
        <w:t>t voor woningen die meer dan 186</w:t>
      </w:r>
      <w:r>
        <w:t xml:space="preserve"> punten hebben de WOZ-waarde voor maximaal 33% mee mag tellen in het totale puntenaantal. Dit is onwenselijk, omdat WOZ-waarde grotendeels locatie-gebonden is. Immers, WOZ waarden zijn gemiddeld hoger in stadscentra en dure wijken dan aan de randen van steden. </w:t>
      </w:r>
    </w:p>
    <w:p w:rsidR="00C2442B" w:rsidP="00C2442B" w:rsidRDefault="00C2442B" w14:paraId="3321A9AE" w14:textId="62D216F0">
      <w:r>
        <w:t xml:space="preserve">Een gevolg van een hoge WOZ-cap is dat betaalbare huur op de langere termijn uit stadscentra en duurdere wijken verdwijnt. Hierdoor vergroot de segregatie. Dit heeft mogelijk meerdere grote nadelige effecten zoals de vergroting van verschillen in leefbaarheid, veiligheid, ontplooiingsmogelijkheden en voorzieningenniveau. De </w:t>
      </w:r>
      <w:r w:rsidR="005E4B1C">
        <w:t xml:space="preserve">indiener </w:t>
      </w:r>
      <w:r>
        <w:t>vindt dit een onwenselijke ontwikkeling.</w:t>
      </w:r>
    </w:p>
    <w:p w:rsidR="005B1DCC" w:rsidP="00C2442B" w:rsidRDefault="00C2442B" w14:paraId="2D775965" w14:textId="06843FA7">
      <w:r>
        <w:t>Dit amendement zorgt er daarom voor dat d</w:t>
      </w:r>
      <w:r w:rsidR="00002B39">
        <w:t>e WOZ-cap wordt verlaagd naar 25</w:t>
      </w:r>
      <w:r>
        <w:t>%</w:t>
      </w:r>
      <w:r w:rsidR="00D8484B">
        <w:t>. Voor woningen met meer dan 18</w:t>
      </w:r>
      <w:r w:rsidR="00951688">
        <w:t>6</w:t>
      </w:r>
      <w:r>
        <w:t xml:space="preserve"> punten mag de</w:t>
      </w:r>
      <w:r w:rsidR="00002B39">
        <w:t xml:space="preserve"> WOZ-waarde daarmee maar voor 25</w:t>
      </w:r>
      <w:r>
        <w:t>% meetellen in het totale puntenaantal.</w:t>
      </w:r>
    </w:p>
    <w:p w:rsidRPr="00EA69AC" w:rsidR="005E4B1C" w:rsidP="00C2442B" w:rsidRDefault="005E4B1C" w14:paraId="56AD41B8" w14:textId="77777777"/>
    <w:p w:rsidRPr="00EA69AC" w:rsidR="00B4708A" w:rsidP="00EA1CE4" w:rsidRDefault="00C72158" w14:paraId="4FBF1B5D" w14:textId="0832B44C">
      <w:r>
        <w:t>De Hoop</w:t>
      </w:r>
    </w:p>
    <w:sectPr w:rsidRPr="00EA69AC" w:rsidR="00B4708A" w:rsidSect="00EA1CE4">
      <w:endnotePr>
        <w:numFmt w:val="decimal"/>
      </w:endnotePr>
      <w:pgSz w:w="11906" w:h="16838"/>
      <w:pgMar w:top="360" w:right="566" w:bottom="1417" w:left="993" w:header="360"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FAB13" w14:textId="77777777" w:rsidR="005820A4" w:rsidRDefault="005820A4">
      <w:pPr>
        <w:spacing w:line="20" w:lineRule="exact"/>
      </w:pPr>
    </w:p>
  </w:endnote>
  <w:endnote w:type="continuationSeparator" w:id="0">
    <w:p w14:paraId="482ED637" w14:textId="77777777" w:rsidR="005820A4" w:rsidRDefault="005820A4">
      <w:pPr>
        <w:pStyle w:val="Amendement"/>
      </w:pPr>
      <w:r>
        <w:rPr>
          <w:b w:val="0"/>
        </w:rPr>
        <w:t xml:space="preserve"> </w:t>
      </w:r>
    </w:p>
  </w:endnote>
  <w:endnote w:type="continuationNotice" w:id="1">
    <w:p w14:paraId="7FF7D474" w14:textId="77777777" w:rsidR="005820A4" w:rsidRDefault="005820A4">
      <w:pPr>
        <w:pStyle w:val="Amendement"/>
      </w:pPr>
      <w:r>
        <w:rPr>
          <w:b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C3679" w14:textId="77777777" w:rsidR="005820A4" w:rsidRDefault="005820A4">
      <w:pPr>
        <w:pStyle w:val="Amendement"/>
      </w:pPr>
      <w:r>
        <w:rPr>
          <w:b w:val="0"/>
        </w:rPr>
        <w:separator/>
      </w:r>
    </w:p>
  </w:footnote>
  <w:footnote w:type="continuationSeparator" w:id="0">
    <w:p w14:paraId="57AF6CC5" w14:textId="77777777" w:rsidR="005820A4" w:rsidRDefault="00582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0A4"/>
    <w:rsid w:val="00002B39"/>
    <w:rsid w:val="00030D28"/>
    <w:rsid w:val="000A332C"/>
    <w:rsid w:val="000D17BF"/>
    <w:rsid w:val="00157CAF"/>
    <w:rsid w:val="001656EE"/>
    <w:rsid w:val="0016653D"/>
    <w:rsid w:val="001D56AF"/>
    <w:rsid w:val="001E0E21"/>
    <w:rsid w:val="001F247B"/>
    <w:rsid w:val="00212E0A"/>
    <w:rsid w:val="002153B0"/>
    <w:rsid w:val="0021777F"/>
    <w:rsid w:val="00241DD0"/>
    <w:rsid w:val="0026358E"/>
    <w:rsid w:val="002A0713"/>
    <w:rsid w:val="00340136"/>
    <w:rsid w:val="003C21AC"/>
    <w:rsid w:val="003C5218"/>
    <w:rsid w:val="003C7876"/>
    <w:rsid w:val="003D3D68"/>
    <w:rsid w:val="003E2F98"/>
    <w:rsid w:val="0042574B"/>
    <w:rsid w:val="004330ED"/>
    <w:rsid w:val="00481C91"/>
    <w:rsid w:val="004911E3"/>
    <w:rsid w:val="00497D57"/>
    <w:rsid w:val="004A1E29"/>
    <w:rsid w:val="004A7DD4"/>
    <w:rsid w:val="004B50D8"/>
    <w:rsid w:val="004B5B90"/>
    <w:rsid w:val="00501109"/>
    <w:rsid w:val="00533932"/>
    <w:rsid w:val="005703C9"/>
    <w:rsid w:val="005820A4"/>
    <w:rsid w:val="00597703"/>
    <w:rsid w:val="00597A3C"/>
    <w:rsid w:val="005A6097"/>
    <w:rsid w:val="005B1DCC"/>
    <w:rsid w:val="005B7323"/>
    <w:rsid w:val="005C25B9"/>
    <w:rsid w:val="005E4B1C"/>
    <w:rsid w:val="006267E6"/>
    <w:rsid w:val="006558D2"/>
    <w:rsid w:val="00672D25"/>
    <w:rsid w:val="006738BC"/>
    <w:rsid w:val="00681064"/>
    <w:rsid w:val="006B0949"/>
    <w:rsid w:val="006D3E69"/>
    <w:rsid w:val="006E0971"/>
    <w:rsid w:val="007709F6"/>
    <w:rsid w:val="007965FC"/>
    <w:rsid w:val="007A50C1"/>
    <w:rsid w:val="007D2608"/>
    <w:rsid w:val="008164E5"/>
    <w:rsid w:val="0082614A"/>
    <w:rsid w:val="00830081"/>
    <w:rsid w:val="008304E6"/>
    <w:rsid w:val="008467D7"/>
    <w:rsid w:val="00852541"/>
    <w:rsid w:val="00865D47"/>
    <w:rsid w:val="0088452C"/>
    <w:rsid w:val="008D7DCB"/>
    <w:rsid w:val="008E338D"/>
    <w:rsid w:val="009055DB"/>
    <w:rsid w:val="00905ECB"/>
    <w:rsid w:val="00951688"/>
    <w:rsid w:val="0096165D"/>
    <w:rsid w:val="00993E91"/>
    <w:rsid w:val="009A409F"/>
    <w:rsid w:val="009A7043"/>
    <w:rsid w:val="009B5845"/>
    <w:rsid w:val="009C0C1F"/>
    <w:rsid w:val="009E595D"/>
    <w:rsid w:val="009F7024"/>
    <w:rsid w:val="00A10505"/>
    <w:rsid w:val="00A1288B"/>
    <w:rsid w:val="00A53203"/>
    <w:rsid w:val="00A772EB"/>
    <w:rsid w:val="00AC1148"/>
    <w:rsid w:val="00B01BA6"/>
    <w:rsid w:val="00B4708A"/>
    <w:rsid w:val="00BE6D0E"/>
    <w:rsid w:val="00BF2FAB"/>
    <w:rsid w:val="00BF623B"/>
    <w:rsid w:val="00C035D4"/>
    <w:rsid w:val="00C2442B"/>
    <w:rsid w:val="00C679BF"/>
    <w:rsid w:val="00C72158"/>
    <w:rsid w:val="00C81BBD"/>
    <w:rsid w:val="00CD3132"/>
    <w:rsid w:val="00CD5DD4"/>
    <w:rsid w:val="00CE27CD"/>
    <w:rsid w:val="00D134F3"/>
    <w:rsid w:val="00D34325"/>
    <w:rsid w:val="00D47D01"/>
    <w:rsid w:val="00D774B3"/>
    <w:rsid w:val="00D8484B"/>
    <w:rsid w:val="00D97C0A"/>
    <w:rsid w:val="00DD35A5"/>
    <w:rsid w:val="00DE2948"/>
    <w:rsid w:val="00DF68BE"/>
    <w:rsid w:val="00DF712A"/>
    <w:rsid w:val="00E140E4"/>
    <w:rsid w:val="00E25DF4"/>
    <w:rsid w:val="00E3485D"/>
    <w:rsid w:val="00E6619B"/>
    <w:rsid w:val="00EA1CE4"/>
    <w:rsid w:val="00EA30A3"/>
    <w:rsid w:val="00EA69AC"/>
    <w:rsid w:val="00EB40A1"/>
    <w:rsid w:val="00EC3112"/>
    <w:rsid w:val="00ED5E57"/>
    <w:rsid w:val="00EE1BD8"/>
    <w:rsid w:val="00F4538B"/>
    <w:rsid w:val="00FA5B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4C57D"/>
  <w15:docId w15:val="{7E000693-534D-4DFD-8F20-CA40237F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sz w:val="20"/>
      <w:vertAlign w:val="superscript"/>
    </w:rPr>
  </w:style>
  <w:style w:type="paragraph" w:styleId="Voetnoottekst">
    <w:name w:val="footnote text"/>
    <w:basedOn w:val="Standaard"/>
    <w:semiHidden/>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sz w:val="24"/>
    </w:rPr>
  </w:style>
  <w:style w:type="character" w:customStyle="1" w:styleId="Alineanummer1">
    <w:name w:val="Alineanummer 1"/>
    <w:rPr>
      <w:sz w:val="20"/>
    </w:rPr>
  </w:style>
  <w:style w:type="character" w:customStyle="1" w:styleId="Bibliografie1">
    <w:name w:val="Bibliografie1"/>
    <w:rPr>
      <w:sz w:val="20"/>
    </w:rPr>
  </w:style>
  <w:style w:type="character" w:customStyle="1" w:styleId="Dokument5">
    <w:name w:val="Dokument 5"/>
    <w:rPr>
      <w:sz w:val="20"/>
    </w:rPr>
  </w:style>
  <w:style w:type="character" w:customStyle="1" w:styleId="Dokument6">
    <w:name w:val="Dokument 6"/>
    <w:rPr>
      <w:sz w:val="20"/>
    </w:rPr>
  </w:style>
  <w:style w:type="character" w:customStyle="1" w:styleId="Dokument4">
    <w:name w:val="Dokument 4"/>
    <w:rPr>
      <w:b/>
      <w:i/>
    </w:rPr>
  </w:style>
  <w:style w:type="character" w:customStyle="1" w:styleId="Alineanummer2">
    <w:name w:val="Alineanummer 2"/>
    <w:rPr>
      <w:sz w:val="20"/>
    </w:rPr>
  </w:style>
  <w:style w:type="paragraph" w:customStyle="1" w:styleId="Dokument1">
    <w:name w:val="Dokument 1"/>
    <w:pPr>
      <w:keepNext/>
      <w:keepLines/>
      <w:widowControl w:val="0"/>
      <w:tabs>
        <w:tab w:val="left" w:pos="-720"/>
      </w:tabs>
      <w:suppressAutoHyphens/>
    </w:pPr>
    <w:rPr>
      <w:rFonts w:ascii="Courier New" w:hAnsi="Courier New"/>
      <w:sz w:val="24"/>
    </w:rPr>
  </w:style>
  <w:style w:type="character" w:customStyle="1" w:styleId="Alineanummer3">
    <w:name w:val="Alineanummer 3"/>
    <w:rPr>
      <w:sz w:val="20"/>
    </w:rPr>
  </w:style>
  <w:style w:type="character" w:customStyle="1" w:styleId="Alineanummer4">
    <w:name w:val="Alineanummer 4"/>
    <w:rPr>
      <w:sz w:val="20"/>
    </w:rPr>
  </w:style>
  <w:style w:type="character" w:customStyle="1" w:styleId="Alineanummer5">
    <w:name w:val="Alineanummer 5"/>
    <w:rPr>
      <w:sz w:val="20"/>
    </w:rPr>
  </w:style>
  <w:style w:type="character" w:customStyle="1" w:styleId="Alineanummer6">
    <w:name w:val="Alineanummer 6"/>
    <w:rPr>
      <w:sz w:val="20"/>
    </w:rPr>
  </w:style>
  <w:style w:type="character" w:customStyle="1" w:styleId="Dokument2">
    <w:name w:val="Dokument 2"/>
    <w:rPr>
      <w:rFonts w:ascii="Courier New" w:hAnsi="Courier New"/>
    </w:rPr>
  </w:style>
  <w:style w:type="character" w:customStyle="1" w:styleId="Alineanummer7">
    <w:name w:val="Alineanummer 7"/>
    <w:rPr>
      <w:sz w:val="20"/>
    </w:rPr>
  </w:style>
  <w:style w:type="character" w:customStyle="1" w:styleId="Alineanummer8">
    <w:name w:val="Alineanummer 8"/>
    <w:rPr>
      <w:sz w:val="20"/>
    </w:rPr>
  </w:style>
  <w:style w:type="character" w:customStyle="1" w:styleId="Techninit">
    <w:name w:val="Techn init"/>
    <w:rPr>
      <w:rFonts w:ascii="Courier New" w:hAnsi="Courier New"/>
    </w:rPr>
  </w:style>
  <w:style w:type="character" w:customStyle="1" w:styleId="Dokuinit">
    <w:name w:val="Doku init"/>
    <w:rPr>
      <w:sz w:val="20"/>
    </w:rPr>
  </w:style>
  <w:style w:type="character" w:customStyle="1" w:styleId="Dokument3">
    <w:name w:val="Dokument 3"/>
    <w:rPr>
      <w:rFonts w:ascii="Courier New" w:hAnsi="Courier New"/>
    </w:rPr>
  </w:style>
  <w:style w:type="character" w:customStyle="1" w:styleId="Dokument7">
    <w:name w:val="Dokument 7"/>
    <w:rPr>
      <w:sz w:val="20"/>
    </w:rPr>
  </w:style>
  <w:style w:type="character" w:customStyle="1" w:styleId="Dokument8">
    <w:name w:val="Dokument 8"/>
    <w:rPr>
      <w:sz w:val="20"/>
    </w:rPr>
  </w:style>
  <w:style w:type="character" w:customStyle="1" w:styleId="Technisch1">
    <w:name w:val="Technisch 1"/>
    <w:rPr>
      <w:rFonts w:ascii="Courier New" w:hAnsi="Courier New"/>
    </w:rPr>
  </w:style>
  <w:style w:type="character" w:customStyle="1" w:styleId="Technisch2">
    <w:name w:val="Technisch 2"/>
    <w:rPr>
      <w:rFonts w:ascii="Courier New" w:hAnsi="Courier New"/>
    </w:rPr>
  </w:style>
  <w:style w:type="character" w:customStyle="1" w:styleId="Technisch3">
    <w:name w:val="Technisch 3"/>
    <w:rPr>
      <w:rFonts w:ascii="Courier New" w:hAnsi="Courier New"/>
    </w:rPr>
  </w:style>
  <w:style w:type="character" w:customStyle="1" w:styleId="Technisch5">
    <w:name w:val="Technisch 5"/>
    <w:rPr>
      <w:sz w:val="20"/>
    </w:rPr>
  </w:style>
  <w:style w:type="character" w:customStyle="1" w:styleId="Technisch6">
    <w:name w:val="Technisch 6"/>
    <w:rPr>
      <w:sz w:val="20"/>
    </w:rPr>
  </w:style>
  <w:style w:type="character" w:customStyle="1" w:styleId="Technisch7">
    <w:name w:val="Technisch 7"/>
    <w:rPr>
      <w:sz w:val="20"/>
    </w:rPr>
  </w:style>
  <w:style w:type="character" w:customStyle="1" w:styleId="Technisch4">
    <w:name w:val="Technisch 4"/>
    <w:rPr>
      <w:sz w:val="20"/>
    </w:rPr>
  </w:style>
  <w:style w:type="character" w:customStyle="1" w:styleId="Technisch8">
    <w:name w:val="Technisch 8"/>
    <w:rPr>
      <w:sz w:val="20"/>
    </w:rPr>
  </w:style>
  <w:style w:type="paragraph" w:customStyle="1" w:styleId="Amendement">
    <w:name w:val="Amendement"/>
    <w:pPr>
      <w:widowControl w:val="0"/>
      <w:tabs>
        <w:tab w:val="left" w:pos="3310"/>
        <w:tab w:val="left" w:pos="3600"/>
      </w:tabs>
      <w:suppressAutoHyphens/>
    </w:pPr>
    <w:rPr>
      <w:rFonts w:ascii="Courier New" w:hAnsi="Courier New"/>
      <w:b/>
      <w:sz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semiHidden/>
    <w:pPr>
      <w:tabs>
        <w:tab w:val="right" w:leader="dot" w:pos="9360"/>
      </w:tabs>
      <w:suppressAutoHyphens/>
      <w:ind w:left="1440" w:right="720" w:hanging="1440"/>
    </w:pPr>
  </w:style>
  <w:style w:type="paragraph" w:styleId="Index2">
    <w:name w:val="index 2"/>
    <w:basedOn w:val="Standaard"/>
    <w:next w:val="Standaard"/>
    <w:semiHidden/>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rsid w:val="006267E6"/>
    <w:rPr>
      <w:rFonts w:ascii="Tahoma" w:hAnsi="Tahoma" w:cs="Tahoma"/>
      <w:sz w:val="16"/>
      <w:szCs w:val="16"/>
    </w:rPr>
  </w:style>
  <w:style w:type="character" w:customStyle="1" w:styleId="BallontekstChar">
    <w:name w:val="Ballontekst Char"/>
    <w:link w:val="Ballontekst"/>
    <w:rsid w:val="006267E6"/>
    <w:rPr>
      <w:rFonts w:ascii="Tahoma" w:hAnsi="Tahoma" w:cs="Tahoma"/>
      <w:sz w:val="16"/>
      <w:szCs w:val="16"/>
    </w:rPr>
  </w:style>
  <w:style w:type="character" w:styleId="Verwijzingopmerking">
    <w:name w:val="annotation reference"/>
    <w:basedOn w:val="Standaardalinea-lettertype"/>
    <w:semiHidden/>
    <w:unhideWhenUsed/>
    <w:rsid w:val="005E4B1C"/>
    <w:rPr>
      <w:sz w:val="16"/>
      <w:szCs w:val="16"/>
    </w:rPr>
  </w:style>
  <w:style w:type="paragraph" w:styleId="Tekstopmerking">
    <w:name w:val="annotation text"/>
    <w:basedOn w:val="Standaard"/>
    <w:link w:val="TekstopmerkingChar"/>
    <w:unhideWhenUsed/>
    <w:rsid w:val="005E4B1C"/>
    <w:rPr>
      <w:sz w:val="20"/>
    </w:rPr>
  </w:style>
  <w:style w:type="character" w:customStyle="1" w:styleId="TekstopmerkingChar">
    <w:name w:val="Tekst opmerking Char"/>
    <w:basedOn w:val="Standaardalinea-lettertype"/>
    <w:link w:val="Tekstopmerking"/>
    <w:rsid w:val="005E4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00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am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354</ap:Words>
  <ap:Characters>1995</ap:Characters>
  <ap:DocSecurity>0</ap:DocSecurity>
  <ap:Lines>16</ap:Lines>
  <ap:Paragraphs>4</ap:Paragraphs>
  <ap:ScaleCrop>false</ap:ScaleCrop>
  <ap:HeadingPairs>
    <vt:vector baseType="variant" size="2">
      <vt:variant>
        <vt:lpstr>Titel</vt:lpstr>
      </vt:variant>
      <vt:variant>
        <vt:i4>1</vt:i4>
      </vt:variant>
    </vt:vector>
  </ap:HeadingPairs>
  <ap:TitlesOfParts>
    <vt:vector baseType="lpstr" size="1">
      <vt:lpstr>amt</vt:lpstr>
    </vt:vector>
  </ap:TitlesOfParts>
  <ap:LinksUpToDate>false</ap:LinksUpToDate>
  <ap:CharactersWithSpaces>2345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2005-08-22T11:50:00.0000000Z</lastPrinted>
  <dcterms:created xsi:type="dcterms:W3CDTF">2024-04-24T23:26:00.0000000Z</dcterms:created>
  <dcterms:modified xsi:type="dcterms:W3CDTF">2024-04-24T23:26:00.0000000Z</dcterms:modified>
  <dc:description>------------------------</dc:description>
  <dc:subject/>
  <keywords/>
  <version/>
  <category/>
</coreProperties>
</file>